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41550B10" w:rsidR="00A65336" w:rsidRPr="001F44DF" w:rsidRDefault="000C62A9">
      <w:pPr>
        <w:jc w:val="center"/>
        <w:rPr>
          <w:sz w:val="28"/>
          <w:szCs w:val="28"/>
        </w:rPr>
      </w:pPr>
      <w:r>
        <w:rPr>
          <w:sz w:val="28"/>
          <w:szCs w:val="28"/>
        </w:rPr>
        <w:t>May 7</w:t>
      </w:r>
      <w:r w:rsidR="00870B6C" w:rsidRPr="001F44DF">
        <w:rPr>
          <w:sz w:val="28"/>
          <w:szCs w:val="28"/>
        </w:rPr>
        <w:t>, 201</w:t>
      </w:r>
      <w:r w:rsidR="00181021">
        <w:rPr>
          <w:sz w:val="28"/>
          <w:szCs w:val="28"/>
        </w:rPr>
        <w:t>9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7623F5D9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0C62A9">
        <w:rPr>
          <w:sz w:val="28"/>
          <w:u w:val="single"/>
        </w:rPr>
        <w:t>May</w:t>
      </w:r>
      <w:r w:rsidR="00181021">
        <w:rPr>
          <w:sz w:val="28"/>
          <w:u w:val="single"/>
        </w:rPr>
        <w:t xml:space="preserve"> </w:t>
      </w:r>
      <w:r w:rsidR="000C62A9">
        <w:rPr>
          <w:sz w:val="28"/>
          <w:u w:val="single"/>
        </w:rPr>
        <w:t>14</w:t>
      </w:r>
      <w:bookmarkStart w:id="0" w:name="_GoBack"/>
      <w:bookmarkEnd w:id="0"/>
      <w:r w:rsidR="003D25A8">
        <w:rPr>
          <w:sz w:val="28"/>
          <w:u w:val="single"/>
        </w:rPr>
        <w:t>, 201</w:t>
      </w:r>
      <w:r w:rsidR="00181021">
        <w:rPr>
          <w:sz w:val="28"/>
          <w:u w:val="single"/>
        </w:rPr>
        <w:t>9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11: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A85485">
        <w:rPr>
          <w:sz w:val="28"/>
          <w:u w:val="single"/>
        </w:rPr>
        <w:t>a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7B7D87B3" w:rsidR="00F324EE" w:rsidRDefault="00181021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Greg Landry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3A24"/>
    <w:rsid w:val="000D4992"/>
    <w:rsid w:val="000D6BFC"/>
    <w:rsid w:val="000D7AE2"/>
    <w:rsid w:val="000E0760"/>
    <w:rsid w:val="000F2BA8"/>
    <w:rsid w:val="001118B8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220D1"/>
    <w:rsid w:val="003265CF"/>
    <w:rsid w:val="00326E1E"/>
    <w:rsid w:val="00332C06"/>
    <w:rsid w:val="00337D47"/>
    <w:rsid w:val="003547AC"/>
    <w:rsid w:val="00361580"/>
    <w:rsid w:val="00364336"/>
    <w:rsid w:val="003803A8"/>
    <w:rsid w:val="0039164E"/>
    <w:rsid w:val="00391C8E"/>
    <w:rsid w:val="003B5B96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B337D"/>
    <w:rsid w:val="004B655D"/>
    <w:rsid w:val="004C1FE9"/>
    <w:rsid w:val="004E1A7B"/>
    <w:rsid w:val="004E2C8E"/>
    <w:rsid w:val="004F172D"/>
    <w:rsid w:val="00505FBC"/>
    <w:rsid w:val="00511505"/>
    <w:rsid w:val="00522421"/>
    <w:rsid w:val="00535E7D"/>
    <w:rsid w:val="00547D18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5F7C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4459B"/>
    <w:rsid w:val="007460F4"/>
    <w:rsid w:val="00760477"/>
    <w:rsid w:val="00764533"/>
    <w:rsid w:val="00773638"/>
    <w:rsid w:val="007A0A34"/>
    <w:rsid w:val="007A112C"/>
    <w:rsid w:val="007A3E36"/>
    <w:rsid w:val="007A5382"/>
    <w:rsid w:val="007B5FDA"/>
    <w:rsid w:val="007B6EB1"/>
    <w:rsid w:val="007E64C3"/>
    <w:rsid w:val="007E7776"/>
    <w:rsid w:val="00803397"/>
    <w:rsid w:val="00803FA3"/>
    <w:rsid w:val="008318BE"/>
    <w:rsid w:val="0084042B"/>
    <w:rsid w:val="00843226"/>
    <w:rsid w:val="00853B0E"/>
    <w:rsid w:val="00860272"/>
    <w:rsid w:val="00870B6C"/>
    <w:rsid w:val="00881243"/>
    <w:rsid w:val="00882AEC"/>
    <w:rsid w:val="00887804"/>
    <w:rsid w:val="0089018B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403DB"/>
    <w:rsid w:val="009609FB"/>
    <w:rsid w:val="009611B2"/>
    <w:rsid w:val="00967782"/>
    <w:rsid w:val="009742CD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A02572"/>
    <w:rsid w:val="00A06CA7"/>
    <w:rsid w:val="00A169D9"/>
    <w:rsid w:val="00A17DB7"/>
    <w:rsid w:val="00A51889"/>
    <w:rsid w:val="00A65336"/>
    <w:rsid w:val="00A85485"/>
    <w:rsid w:val="00AA5493"/>
    <w:rsid w:val="00AA556E"/>
    <w:rsid w:val="00AB5B11"/>
    <w:rsid w:val="00AC0E7C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94910"/>
    <w:rsid w:val="00C9764C"/>
    <w:rsid w:val="00CA17E8"/>
    <w:rsid w:val="00CA3637"/>
    <w:rsid w:val="00CD698A"/>
    <w:rsid w:val="00CE6D8B"/>
    <w:rsid w:val="00CF6B0A"/>
    <w:rsid w:val="00D21BDF"/>
    <w:rsid w:val="00D40C71"/>
    <w:rsid w:val="00D43083"/>
    <w:rsid w:val="00D454EE"/>
    <w:rsid w:val="00D53007"/>
    <w:rsid w:val="00D725C0"/>
    <w:rsid w:val="00D8058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3698E"/>
    <w:rsid w:val="00F41CD4"/>
    <w:rsid w:val="00F42835"/>
    <w:rsid w:val="00F62FD8"/>
    <w:rsid w:val="00F80736"/>
    <w:rsid w:val="00F92F10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2019-05-07T15:20:00Z</cp:lastPrinted>
  <dcterms:created xsi:type="dcterms:W3CDTF">2019-05-07T15:19:00Z</dcterms:created>
  <dcterms:modified xsi:type="dcterms:W3CDTF">2019-05-07T15:20:00Z</dcterms:modified>
</cp:coreProperties>
</file>